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2741A" w14:textId="77777777" w:rsidR="004273B1" w:rsidRPr="004273B1" w:rsidRDefault="00E46207" w:rsidP="004273B1">
      <w:pPr>
        <w:pStyle w:val="Heading1"/>
      </w:pPr>
      <w:bookmarkStart w:id="0" w:name="Lesson5"/>
      <w:r>
        <w:t>Mac Mail Email Setup</w:t>
      </w:r>
      <w:bookmarkEnd w:id="0"/>
    </w:p>
    <w:p w14:paraId="772CBC3E" w14:textId="77777777" w:rsidR="004273B1" w:rsidRPr="004273B1" w:rsidRDefault="00E46207" w:rsidP="004273B1">
      <w:pPr>
        <w:pStyle w:val="LessonDescription"/>
      </w:pPr>
      <w:r>
        <w:t xml:space="preserve">In this tutorial we will be guiding you through the process of configuring email on Mac Mail. We are using Mac Mail Version 10.2 on OS X . If you are using a different version or operating system, these instructions may differ. </w:t>
      </w:r>
    </w:p>
    <w:p w14:paraId="0A3E9C93" w14:textId="77777777" w:rsidR="004273B1" w:rsidRPr="004273B1" w:rsidRDefault="004273B1" w:rsidP="004273B1">
      <w:pPr>
        <w:pStyle w:val="LessonDescription"/>
      </w:pPr>
    </w:p>
    <w:p w14:paraId="1F09653B" w14:textId="77777777" w:rsidR="004273B1" w:rsidRPr="004273B1" w:rsidRDefault="00E46207" w:rsidP="004273B1">
      <w:pPr>
        <w:pStyle w:val="LessonDescription"/>
      </w:pPr>
      <w:r>
        <w:rPr>
          <w:b/>
          <w:color w:val="000000"/>
        </w:rPr>
        <w:t>How do I find my email cluster?</w:t>
      </w:r>
    </w:p>
    <w:p w14:paraId="467D5A41" w14:textId="77777777" w:rsidR="004273B1" w:rsidRPr="004273B1" w:rsidRDefault="004273B1" w:rsidP="004273B1">
      <w:pPr>
        <w:pStyle w:val="LessonDescription"/>
      </w:pPr>
    </w:p>
    <w:p w14:paraId="51FC56F0" w14:textId="77777777" w:rsidR="004273B1" w:rsidRPr="004273B1" w:rsidRDefault="00E46207" w:rsidP="004273B1">
      <w:pPr>
        <w:pStyle w:val="LessonDescription"/>
      </w:pPr>
      <w:r>
        <w:rPr>
          <w:color w:val="000000"/>
        </w:rPr>
        <w:t>In order to setup your email client, you will need to know which email cluster your account is hosted on. If you don't know this information, you can check with your email service provider, or try logging into webmail at:</w:t>
      </w:r>
    </w:p>
    <w:p w14:paraId="58A02188" w14:textId="77777777" w:rsidR="004273B1" w:rsidRPr="004273B1" w:rsidRDefault="004273B1" w:rsidP="004273B1">
      <w:pPr>
        <w:pStyle w:val="LessonDescription"/>
      </w:pPr>
    </w:p>
    <w:p w14:paraId="12335146" w14:textId="77777777" w:rsidR="004273B1" w:rsidRPr="004273B1" w:rsidRDefault="00E46207" w:rsidP="004273B1">
      <w:pPr>
        <w:pStyle w:val="LessonDescription"/>
      </w:pPr>
      <w:r>
        <w:rPr>
          <w:b/>
          <w:color w:val="000000"/>
        </w:rPr>
        <w:t>Cluster A:</w:t>
      </w:r>
    </w:p>
    <w:p w14:paraId="55C1AF5D" w14:textId="77777777" w:rsidR="004273B1" w:rsidRPr="004273B1" w:rsidRDefault="00E46207" w:rsidP="004273B1">
      <w:pPr>
        <w:pStyle w:val="LessonDescription"/>
      </w:pPr>
      <w:r>
        <w:rPr>
          <w:color w:val="000000"/>
          <w:u w:val="single"/>
        </w:rPr>
        <w:t>http://mail.hostedemail.com</w:t>
      </w:r>
    </w:p>
    <w:p w14:paraId="027160D3" w14:textId="77777777" w:rsidR="004273B1" w:rsidRPr="004273B1" w:rsidRDefault="004273B1" w:rsidP="004273B1">
      <w:pPr>
        <w:pStyle w:val="LessonDescription"/>
      </w:pPr>
    </w:p>
    <w:p w14:paraId="529C308E" w14:textId="77777777" w:rsidR="004273B1" w:rsidRPr="004273B1" w:rsidRDefault="00E46207" w:rsidP="004273B1">
      <w:pPr>
        <w:pStyle w:val="LessonDescription"/>
      </w:pPr>
      <w:r>
        <w:rPr>
          <w:b/>
          <w:color w:val="000000"/>
        </w:rPr>
        <w:t>Cluster B:</w:t>
      </w:r>
    </w:p>
    <w:p w14:paraId="4CFF9061" w14:textId="77777777" w:rsidR="004273B1" w:rsidRPr="004273B1" w:rsidRDefault="00E46207" w:rsidP="004273B1">
      <w:pPr>
        <w:pStyle w:val="LessonDescription"/>
      </w:pPr>
      <w:r>
        <w:rPr>
          <w:color w:val="000000"/>
          <w:u w:val="single"/>
        </w:rPr>
        <w:t>http://mail.b.hostedemail.com</w:t>
      </w:r>
    </w:p>
    <w:p w14:paraId="0352AD16" w14:textId="77777777" w:rsidR="004273B1" w:rsidRPr="004273B1" w:rsidRDefault="004273B1" w:rsidP="004273B1">
      <w:pPr>
        <w:pStyle w:val="LessonDescription"/>
      </w:pPr>
    </w:p>
    <w:p w14:paraId="15C6E249" w14:textId="77777777" w:rsidR="004273B1" w:rsidRPr="004273B1" w:rsidRDefault="00E46207" w:rsidP="004273B1">
      <w:pPr>
        <w:pStyle w:val="LessonDescription"/>
      </w:pPr>
      <w:r>
        <w:rPr>
          <w:color w:val="000000"/>
        </w:rPr>
        <w:t xml:space="preserve">If you are able to successfully login to the webmail interface, then you have found your mail cluster. If you are not able to login to either cluster, please contact your email service provider for support. </w:t>
      </w:r>
    </w:p>
    <w:p w14:paraId="09E3D454" w14:textId="77777777" w:rsidR="00F403CE" w:rsidRDefault="00F403CE" w:rsidP="004273B1">
      <w:pPr>
        <w:pStyle w:val="Heading2"/>
      </w:pPr>
      <w:bookmarkStart w:id="1" w:name="Step25"/>
    </w:p>
    <w:p w14:paraId="045561C7" w14:textId="77777777" w:rsidR="00F403CE" w:rsidRDefault="00F403CE" w:rsidP="004273B1">
      <w:pPr>
        <w:pStyle w:val="Heading2"/>
      </w:pPr>
    </w:p>
    <w:p w14:paraId="5A94B8CD" w14:textId="77777777" w:rsidR="00F403CE" w:rsidRDefault="00F403CE" w:rsidP="004273B1">
      <w:pPr>
        <w:pStyle w:val="Heading2"/>
      </w:pPr>
    </w:p>
    <w:p w14:paraId="16828271" w14:textId="77777777" w:rsidR="00F403CE" w:rsidRDefault="00F403CE" w:rsidP="004273B1">
      <w:pPr>
        <w:pStyle w:val="Heading2"/>
      </w:pPr>
    </w:p>
    <w:p w14:paraId="27D2E718" w14:textId="77777777" w:rsidR="00F403CE" w:rsidRDefault="00F403CE" w:rsidP="004273B1">
      <w:pPr>
        <w:pStyle w:val="Heading2"/>
      </w:pPr>
    </w:p>
    <w:p w14:paraId="60F8467A" w14:textId="77777777" w:rsidR="00F403CE" w:rsidRDefault="00F403CE" w:rsidP="004273B1">
      <w:pPr>
        <w:pStyle w:val="Heading2"/>
      </w:pPr>
    </w:p>
    <w:p w14:paraId="2FB4B074" w14:textId="77777777" w:rsidR="00F403CE" w:rsidRDefault="00F403CE" w:rsidP="004273B1">
      <w:pPr>
        <w:pStyle w:val="Heading2"/>
      </w:pPr>
    </w:p>
    <w:p w14:paraId="41E22ED4" w14:textId="77777777" w:rsidR="004273B1" w:rsidRPr="004273B1" w:rsidRDefault="00E46207" w:rsidP="004273B1">
      <w:pPr>
        <w:pStyle w:val="Heading2"/>
      </w:pPr>
      <w:r>
        <w:lastRenderedPageBreak/>
        <w:t>Step 1: Add Account</w:t>
      </w:r>
      <w:bookmarkEnd w:id="1"/>
    </w:p>
    <w:p w14:paraId="1D2B48F2" w14:textId="77777777" w:rsidR="004273B1" w:rsidRPr="004273B1" w:rsidRDefault="00E46207" w:rsidP="004273B1">
      <w:pPr>
        <w:pStyle w:val="StepImage"/>
      </w:pPr>
      <w:r>
        <w:rPr>
          <w:noProof/>
        </w:rPr>
        <w:drawing>
          <wp:inline distT="0" distB="0" distL="0" distR="0" wp14:anchorId="14FC6017" wp14:editId="30FF1531">
            <wp:extent cx="2028825" cy="247650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427933044554.png"/>
                    <pic:cNvPicPr/>
                  </pic:nvPicPr>
                  <pic:blipFill>
                    <a:blip r:embed="rId8"/>
                    <a:stretch>
                      <a:fillRect/>
                    </a:stretch>
                  </pic:blipFill>
                  <pic:spPr>
                    <a:xfrm>
                      <a:off x="0" y="0"/>
                      <a:ext cx="2028825" cy="2476500"/>
                    </a:xfrm>
                    <a:prstGeom prst="rect">
                      <a:avLst/>
                    </a:prstGeom>
                  </pic:spPr>
                </pic:pic>
              </a:graphicData>
            </a:graphic>
          </wp:inline>
        </w:drawing>
      </w:r>
    </w:p>
    <w:p w14:paraId="209A1BCC" w14:textId="77777777" w:rsidR="004273B1" w:rsidRPr="004273B1" w:rsidRDefault="00E46207" w:rsidP="004273B1">
      <w:pPr>
        <w:pStyle w:val="StepInstructions"/>
      </w:pPr>
      <w:r>
        <w:t xml:space="preserve">Launch Mac Mail, click on </w:t>
      </w:r>
      <w:r>
        <w:rPr>
          <w:b/>
        </w:rPr>
        <w:t>Mail</w:t>
      </w:r>
      <w:r>
        <w:t xml:space="preserve"> and then select </w:t>
      </w:r>
      <w:r>
        <w:rPr>
          <w:b/>
        </w:rPr>
        <w:t>Add Account.</w:t>
      </w:r>
    </w:p>
    <w:p w14:paraId="53291735" w14:textId="77777777" w:rsidR="00F403CE" w:rsidRDefault="00F403CE" w:rsidP="004273B1">
      <w:pPr>
        <w:pStyle w:val="Heading2"/>
      </w:pPr>
      <w:bookmarkStart w:id="2" w:name="Step26"/>
    </w:p>
    <w:p w14:paraId="6A6C2BA3" w14:textId="77777777" w:rsidR="00F403CE" w:rsidRDefault="00F403CE" w:rsidP="004273B1">
      <w:pPr>
        <w:pStyle w:val="Heading2"/>
      </w:pPr>
    </w:p>
    <w:p w14:paraId="52D2EED2" w14:textId="77777777" w:rsidR="00F403CE" w:rsidRDefault="00F403CE" w:rsidP="004273B1">
      <w:pPr>
        <w:pStyle w:val="Heading2"/>
      </w:pPr>
    </w:p>
    <w:p w14:paraId="0120C9A1" w14:textId="77777777" w:rsidR="00F403CE" w:rsidRDefault="00F403CE" w:rsidP="004273B1">
      <w:pPr>
        <w:pStyle w:val="Heading2"/>
      </w:pPr>
    </w:p>
    <w:p w14:paraId="61E3E912" w14:textId="77777777" w:rsidR="00F403CE" w:rsidRDefault="00F403CE" w:rsidP="004273B1">
      <w:pPr>
        <w:pStyle w:val="Heading2"/>
      </w:pPr>
    </w:p>
    <w:p w14:paraId="7F715198" w14:textId="77777777" w:rsidR="00F403CE" w:rsidRDefault="00F403CE" w:rsidP="004273B1">
      <w:pPr>
        <w:pStyle w:val="Heading2"/>
      </w:pPr>
    </w:p>
    <w:p w14:paraId="39543BC4" w14:textId="77777777" w:rsidR="00F403CE" w:rsidRDefault="00F403CE" w:rsidP="004273B1">
      <w:pPr>
        <w:pStyle w:val="Heading2"/>
      </w:pPr>
    </w:p>
    <w:p w14:paraId="6F85984E" w14:textId="77777777" w:rsidR="00F403CE" w:rsidRDefault="00F403CE" w:rsidP="004273B1">
      <w:pPr>
        <w:pStyle w:val="Heading2"/>
      </w:pPr>
    </w:p>
    <w:p w14:paraId="7330DAD3" w14:textId="77777777" w:rsidR="00F403CE" w:rsidRDefault="00F403CE" w:rsidP="004273B1">
      <w:pPr>
        <w:pStyle w:val="Heading2"/>
      </w:pPr>
    </w:p>
    <w:p w14:paraId="3447BF79" w14:textId="77777777" w:rsidR="004273B1" w:rsidRPr="004273B1" w:rsidRDefault="00E46207" w:rsidP="004273B1">
      <w:pPr>
        <w:pStyle w:val="Heading2"/>
      </w:pPr>
      <w:r>
        <w:t>Step 2: Select Account Type</w:t>
      </w:r>
      <w:bookmarkEnd w:id="2"/>
    </w:p>
    <w:p w14:paraId="3F89514F" w14:textId="77777777" w:rsidR="004273B1" w:rsidRPr="004273B1" w:rsidRDefault="00E46207" w:rsidP="004273B1">
      <w:pPr>
        <w:pStyle w:val="StepImage"/>
      </w:pPr>
      <w:r>
        <w:rPr>
          <w:noProof/>
        </w:rPr>
        <w:drawing>
          <wp:inline distT="0" distB="0" distL="0" distR="0" wp14:anchorId="44DCD38A" wp14:editId="66AC2DB2">
            <wp:extent cx="4171950" cy="3305175"/>
            <wp:effectExtent l="0" t="0" r="0" b="0"/>
            <wp:docPr id="2"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427933125200.png"/>
                    <pic:cNvPicPr/>
                  </pic:nvPicPr>
                  <pic:blipFill>
                    <a:blip r:embed="rId9"/>
                    <a:stretch>
                      <a:fillRect/>
                    </a:stretch>
                  </pic:blipFill>
                  <pic:spPr>
                    <a:xfrm>
                      <a:off x="0" y="0"/>
                      <a:ext cx="4171950" cy="3305175"/>
                    </a:xfrm>
                    <a:prstGeom prst="rect">
                      <a:avLst/>
                    </a:prstGeom>
                  </pic:spPr>
                </pic:pic>
              </a:graphicData>
            </a:graphic>
          </wp:inline>
        </w:drawing>
      </w:r>
    </w:p>
    <w:p w14:paraId="12012110" w14:textId="77777777" w:rsidR="004273B1" w:rsidRPr="004273B1" w:rsidRDefault="00E46207" w:rsidP="004273B1">
      <w:pPr>
        <w:pStyle w:val="StepInstructions"/>
      </w:pPr>
      <w:r>
        <w:t xml:space="preserve">Choose </w:t>
      </w:r>
      <w:r>
        <w:rPr>
          <w:b/>
        </w:rPr>
        <w:t xml:space="preserve">Add Other Mail Account </w:t>
      </w:r>
      <w:r>
        <w:t xml:space="preserve">and click </w:t>
      </w:r>
      <w:r>
        <w:rPr>
          <w:b/>
        </w:rPr>
        <w:t>Continue.</w:t>
      </w:r>
    </w:p>
    <w:p w14:paraId="505E22BA" w14:textId="77777777" w:rsidR="00F403CE" w:rsidRDefault="00F403CE" w:rsidP="004273B1">
      <w:pPr>
        <w:pStyle w:val="Heading2"/>
      </w:pPr>
      <w:bookmarkStart w:id="3" w:name="Step27"/>
    </w:p>
    <w:p w14:paraId="46671116" w14:textId="77777777" w:rsidR="00F403CE" w:rsidRDefault="00F403CE" w:rsidP="004273B1">
      <w:pPr>
        <w:pStyle w:val="Heading2"/>
      </w:pPr>
    </w:p>
    <w:p w14:paraId="7B0758D2" w14:textId="77777777" w:rsidR="00F403CE" w:rsidRDefault="00F403CE" w:rsidP="004273B1">
      <w:pPr>
        <w:pStyle w:val="Heading2"/>
      </w:pPr>
    </w:p>
    <w:p w14:paraId="63E77CB4" w14:textId="77777777" w:rsidR="00F403CE" w:rsidRDefault="00F403CE" w:rsidP="004273B1">
      <w:pPr>
        <w:pStyle w:val="Heading2"/>
      </w:pPr>
    </w:p>
    <w:p w14:paraId="42A7EE84" w14:textId="77777777" w:rsidR="00F403CE" w:rsidRDefault="00F403CE" w:rsidP="004273B1">
      <w:pPr>
        <w:pStyle w:val="Heading2"/>
      </w:pPr>
    </w:p>
    <w:p w14:paraId="3F7611B9" w14:textId="77777777" w:rsidR="00F403CE" w:rsidRDefault="00F403CE" w:rsidP="004273B1">
      <w:pPr>
        <w:pStyle w:val="Heading2"/>
      </w:pPr>
    </w:p>
    <w:p w14:paraId="2F92C2E5" w14:textId="77777777" w:rsidR="00F403CE" w:rsidRDefault="00F403CE" w:rsidP="004273B1">
      <w:pPr>
        <w:pStyle w:val="Heading2"/>
      </w:pPr>
    </w:p>
    <w:p w14:paraId="2C4B991E" w14:textId="77777777" w:rsidR="004273B1" w:rsidRPr="004273B1" w:rsidRDefault="00E46207" w:rsidP="004273B1">
      <w:pPr>
        <w:pStyle w:val="Heading2"/>
      </w:pPr>
      <w:r>
        <w:t>Step 3: Enter Account Information</w:t>
      </w:r>
      <w:bookmarkEnd w:id="3"/>
    </w:p>
    <w:p w14:paraId="6B3DEA23" w14:textId="77777777" w:rsidR="004273B1" w:rsidRPr="004273B1" w:rsidRDefault="00E46207" w:rsidP="004273B1">
      <w:pPr>
        <w:pStyle w:val="StepImage"/>
      </w:pPr>
      <w:r>
        <w:rPr>
          <w:noProof/>
        </w:rPr>
        <w:drawing>
          <wp:inline distT="0" distB="0" distL="0" distR="0" wp14:anchorId="7661FA53" wp14:editId="27CD3B3D">
            <wp:extent cx="4229100" cy="2781300"/>
            <wp:effectExtent l="0" t="0" r="0" b="0"/>
            <wp:docPr id="3"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427933173501.png"/>
                    <pic:cNvPicPr/>
                  </pic:nvPicPr>
                  <pic:blipFill>
                    <a:blip r:embed="rId10"/>
                    <a:stretch>
                      <a:fillRect/>
                    </a:stretch>
                  </pic:blipFill>
                  <pic:spPr>
                    <a:xfrm>
                      <a:off x="0" y="0"/>
                      <a:ext cx="4229100" cy="2781300"/>
                    </a:xfrm>
                    <a:prstGeom prst="rect">
                      <a:avLst/>
                    </a:prstGeom>
                  </pic:spPr>
                </pic:pic>
              </a:graphicData>
            </a:graphic>
          </wp:inline>
        </w:drawing>
      </w:r>
    </w:p>
    <w:p w14:paraId="414C438A" w14:textId="77777777" w:rsidR="004273B1" w:rsidRPr="004273B1" w:rsidRDefault="00E46207" w:rsidP="004273B1">
      <w:pPr>
        <w:pStyle w:val="StepInstructions"/>
      </w:pPr>
      <w:r>
        <w:t>Enter the following information:</w:t>
      </w:r>
    </w:p>
    <w:p w14:paraId="25C7E4AB" w14:textId="77777777" w:rsidR="004273B1" w:rsidRPr="004273B1" w:rsidRDefault="00E46207" w:rsidP="004273B1">
      <w:pPr>
        <w:pStyle w:val="StepInstructions"/>
      </w:pPr>
      <w:r>
        <w:rPr>
          <w:b/>
        </w:rPr>
        <w:t>Full Name:</w:t>
      </w:r>
    </w:p>
    <w:p w14:paraId="009C3E4E" w14:textId="77777777" w:rsidR="004273B1" w:rsidRPr="004273B1" w:rsidRDefault="00E46207" w:rsidP="004273B1">
      <w:pPr>
        <w:pStyle w:val="StepInstructions"/>
      </w:pPr>
      <w:r>
        <w:t>This is the name that will appear on all outgoing mail from this account.</w:t>
      </w:r>
    </w:p>
    <w:p w14:paraId="050EE312" w14:textId="77777777" w:rsidR="004273B1" w:rsidRPr="004273B1" w:rsidRDefault="00E46207" w:rsidP="004273B1">
      <w:pPr>
        <w:pStyle w:val="StepInstructions"/>
      </w:pPr>
      <w:r>
        <w:rPr>
          <w:b/>
        </w:rPr>
        <w:t>Email Address:</w:t>
      </w:r>
    </w:p>
    <w:p w14:paraId="2729EDE0" w14:textId="77777777" w:rsidR="004273B1" w:rsidRPr="004273B1" w:rsidRDefault="00E46207" w:rsidP="004273B1">
      <w:pPr>
        <w:pStyle w:val="StepInstructions"/>
      </w:pPr>
      <w:r>
        <w:t>The full email address of your account.</w:t>
      </w:r>
    </w:p>
    <w:p w14:paraId="0E978287" w14:textId="77777777" w:rsidR="004273B1" w:rsidRPr="004273B1" w:rsidRDefault="00E46207" w:rsidP="004273B1">
      <w:pPr>
        <w:pStyle w:val="StepInstructions"/>
      </w:pPr>
      <w:r>
        <w:rPr>
          <w:b/>
        </w:rPr>
        <w:t>Password:</w:t>
      </w:r>
    </w:p>
    <w:p w14:paraId="6577288E" w14:textId="77777777" w:rsidR="004273B1" w:rsidRPr="004273B1" w:rsidRDefault="00E46207" w:rsidP="004273B1">
      <w:pPr>
        <w:pStyle w:val="StepInstructions"/>
      </w:pPr>
      <w:r>
        <w:t>The password of your email account.</w:t>
      </w:r>
    </w:p>
    <w:p w14:paraId="275BB7ED" w14:textId="77777777" w:rsidR="004273B1" w:rsidRPr="004273B1" w:rsidRDefault="00E46207" w:rsidP="004273B1">
      <w:pPr>
        <w:pStyle w:val="StepInstructions"/>
      </w:pPr>
      <w:r>
        <w:t xml:space="preserve">Then click </w:t>
      </w:r>
      <w:r>
        <w:rPr>
          <w:b/>
        </w:rPr>
        <w:t>Create.</w:t>
      </w:r>
    </w:p>
    <w:p w14:paraId="04ABC349" w14:textId="77777777" w:rsidR="00F403CE" w:rsidRDefault="00F403CE" w:rsidP="004273B1">
      <w:pPr>
        <w:pStyle w:val="Heading2"/>
      </w:pPr>
      <w:bookmarkStart w:id="4" w:name="Step28"/>
    </w:p>
    <w:p w14:paraId="4C6F863C" w14:textId="77777777" w:rsidR="00F403CE" w:rsidRDefault="00F403CE" w:rsidP="004273B1">
      <w:pPr>
        <w:pStyle w:val="Heading2"/>
      </w:pPr>
    </w:p>
    <w:p w14:paraId="6D7D86E8" w14:textId="77777777" w:rsidR="00F403CE" w:rsidRDefault="00F403CE" w:rsidP="004273B1">
      <w:pPr>
        <w:pStyle w:val="Heading2"/>
      </w:pPr>
    </w:p>
    <w:p w14:paraId="03AD6DB1" w14:textId="77777777" w:rsidR="004273B1" w:rsidRPr="004273B1" w:rsidRDefault="00E46207" w:rsidP="004273B1">
      <w:pPr>
        <w:pStyle w:val="Heading2"/>
      </w:pPr>
      <w:r>
        <w:t>Step 4: Manually Configure Account</w:t>
      </w:r>
      <w:bookmarkEnd w:id="4"/>
    </w:p>
    <w:p w14:paraId="2F55D912" w14:textId="77777777" w:rsidR="004273B1" w:rsidRPr="004273B1" w:rsidRDefault="00E46207" w:rsidP="004273B1">
      <w:pPr>
        <w:pStyle w:val="StepImage"/>
      </w:pPr>
      <w:r>
        <w:rPr>
          <w:noProof/>
        </w:rPr>
        <w:drawing>
          <wp:inline distT="0" distB="0" distL="0" distR="0" wp14:anchorId="07665B05" wp14:editId="7CBE89B5">
            <wp:extent cx="4229100" cy="2781300"/>
            <wp:effectExtent l="0" t="0" r="0" b="0"/>
            <wp:docPr id="4"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427933213579.png"/>
                    <pic:cNvPicPr/>
                  </pic:nvPicPr>
                  <pic:blipFill>
                    <a:blip r:embed="rId11"/>
                    <a:stretch>
                      <a:fillRect/>
                    </a:stretch>
                  </pic:blipFill>
                  <pic:spPr>
                    <a:xfrm>
                      <a:off x="0" y="0"/>
                      <a:ext cx="4229100" cy="2781300"/>
                    </a:xfrm>
                    <a:prstGeom prst="rect">
                      <a:avLst/>
                    </a:prstGeom>
                  </pic:spPr>
                </pic:pic>
              </a:graphicData>
            </a:graphic>
          </wp:inline>
        </w:drawing>
      </w:r>
    </w:p>
    <w:p w14:paraId="0B75631B" w14:textId="77777777" w:rsidR="004273B1" w:rsidRPr="004273B1" w:rsidRDefault="00E46207" w:rsidP="004273B1">
      <w:pPr>
        <w:pStyle w:val="StepInstructions"/>
      </w:pPr>
      <w:r>
        <w:t xml:space="preserve">The system will prompt you that manual account configuration is required. Click </w:t>
      </w:r>
      <w:r>
        <w:rPr>
          <w:b/>
        </w:rPr>
        <w:t>Next.</w:t>
      </w:r>
    </w:p>
    <w:p w14:paraId="3167B4F0" w14:textId="77777777" w:rsidR="00F403CE" w:rsidRDefault="00F403CE" w:rsidP="004273B1">
      <w:pPr>
        <w:pStyle w:val="Heading2"/>
      </w:pPr>
      <w:bookmarkStart w:id="5" w:name="Step29"/>
    </w:p>
    <w:p w14:paraId="72952284" w14:textId="77777777" w:rsidR="00F403CE" w:rsidRDefault="00F403CE" w:rsidP="004273B1">
      <w:pPr>
        <w:pStyle w:val="Heading2"/>
      </w:pPr>
    </w:p>
    <w:p w14:paraId="5E5A1F28" w14:textId="77777777" w:rsidR="00F403CE" w:rsidRDefault="00F403CE" w:rsidP="004273B1">
      <w:pPr>
        <w:pStyle w:val="Heading2"/>
      </w:pPr>
    </w:p>
    <w:p w14:paraId="426A2F74" w14:textId="77777777" w:rsidR="00F403CE" w:rsidRDefault="00F403CE" w:rsidP="004273B1">
      <w:pPr>
        <w:pStyle w:val="Heading2"/>
      </w:pPr>
    </w:p>
    <w:p w14:paraId="7EAB3A85" w14:textId="77777777" w:rsidR="00F403CE" w:rsidRDefault="00F403CE" w:rsidP="004273B1">
      <w:pPr>
        <w:pStyle w:val="Heading2"/>
      </w:pPr>
    </w:p>
    <w:p w14:paraId="09F1082A" w14:textId="77777777" w:rsidR="00F403CE" w:rsidRDefault="00F403CE" w:rsidP="004273B1">
      <w:pPr>
        <w:pStyle w:val="Heading2"/>
      </w:pPr>
    </w:p>
    <w:p w14:paraId="7ED2F2DE" w14:textId="77777777" w:rsidR="00F403CE" w:rsidRDefault="00F403CE" w:rsidP="004273B1">
      <w:pPr>
        <w:pStyle w:val="Heading2"/>
      </w:pPr>
    </w:p>
    <w:p w14:paraId="7DBC3704" w14:textId="77777777" w:rsidR="00F403CE" w:rsidRDefault="00F403CE" w:rsidP="004273B1">
      <w:pPr>
        <w:pStyle w:val="Heading2"/>
      </w:pPr>
    </w:p>
    <w:p w14:paraId="389784C5" w14:textId="77777777" w:rsidR="004273B1" w:rsidRPr="004273B1" w:rsidRDefault="00E46207" w:rsidP="004273B1">
      <w:pPr>
        <w:pStyle w:val="Heading2"/>
      </w:pPr>
      <w:r>
        <w:t>Step 5: Enter Incoming Mail Server Information</w:t>
      </w:r>
      <w:bookmarkEnd w:id="5"/>
    </w:p>
    <w:p w14:paraId="27CD5E32" w14:textId="77777777" w:rsidR="004273B1" w:rsidRPr="004273B1" w:rsidRDefault="00E46207" w:rsidP="004273B1">
      <w:pPr>
        <w:pStyle w:val="StepImage"/>
      </w:pPr>
      <w:r>
        <w:rPr>
          <w:noProof/>
        </w:rPr>
        <w:drawing>
          <wp:inline distT="0" distB="0" distL="0" distR="0" wp14:anchorId="34B5DC1E" wp14:editId="3FCA2C03">
            <wp:extent cx="4229100" cy="3076575"/>
            <wp:effectExtent l="0" t="0" r="0" b="0"/>
            <wp:docPr id="5"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427933270286.png"/>
                    <pic:cNvPicPr/>
                  </pic:nvPicPr>
                  <pic:blipFill>
                    <a:blip r:embed="rId12"/>
                    <a:stretch>
                      <a:fillRect/>
                    </a:stretch>
                  </pic:blipFill>
                  <pic:spPr>
                    <a:xfrm>
                      <a:off x="0" y="0"/>
                      <a:ext cx="4229100" cy="3076575"/>
                    </a:xfrm>
                    <a:prstGeom prst="rect">
                      <a:avLst/>
                    </a:prstGeom>
                  </pic:spPr>
                </pic:pic>
              </a:graphicData>
            </a:graphic>
          </wp:inline>
        </w:drawing>
      </w:r>
    </w:p>
    <w:p w14:paraId="0CA37BD5" w14:textId="77777777" w:rsidR="004273B1" w:rsidRPr="004273B1" w:rsidRDefault="00E46207" w:rsidP="004273B1">
      <w:pPr>
        <w:pStyle w:val="StepInstructions"/>
      </w:pPr>
      <w:r>
        <w:t>Enter the following information:</w:t>
      </w:r>
    </w:p>
    <w:p w14:paraId="76D261C8" w14:textId="77777777" w:rsidR="004273B1" w:rsidRPr="004273B1" w:rsidRDefault="00E46207" w:rsidP="004273B1">
      <w:pPr>
        <w:pStyle w:val="StepInstructions"/>
      </w:pPr>
      <w:r>
        <w:rPr>
          <w:b/>
        </w:rPr>
        <w:t>Account Type:</w:t>
      </w:r>
    </w:p>
    <w:p w14:paraId="7FFE39D4" w14:textId="77777777" w:rsidR="004273B1" w:rsidRPr="004273B1" w:rsidRDefault="00E46207" w:rsidP="004273B1">
      <w:pPr>
        <w:pStyle w:val="StepInstructions"/>
      </w:pPr>
      <w:r>
        <w:t>We recommend IMAP.</w:t>
      </w:r>
    </w:p>
    <w:p w14:paraId="56FD63BD" w14:textId="77777777" w:rsidR="004273B1" w:rsidRPr="004273B1" w:rsidRDefault="00E46207" w:rsidP="004273B1">
      <w:pPr>
        <w:pStyle w:val="StepInstructions"/>
      </w:pPr>
      <w:r>
        <w:rPr>
          <w:b/>
        </w:rPr>
        <w:t>Mail Server:</w:t>
      </w:r>
    </w:p>
    <w:p w14:paraId="51E82EE3" w14:textId="77777777" w:rsidR="004273B1" w:rsidRPr="004273B1" w:rsidRDefault="00E46207" w:rsidP="004273B1">
      <w:pPr>
        <w:pStyle w:val="StepInstructions"/>
      </w:pPr>
      <w:r>
        <w:t>mail.hostedemail.com (Cluster A) or mailb.hostedemail.com (Cluster B)</w:t>
      </w:r>
    </w:p>
    <w:p w14:paraId="535BA383" w14:textId="77777777" w:rsidR="004273B1" w:rsidRPr="004273B1" w:rsidRDefault="00E46207" w:rsidP="004273B1">
      <w:pPr>
        <w:pStyle w:val="StepInstructions"/>
      </w:pPr>
      <w:r>
        <w:rPr>
          <w:b/>
        </w:rPr>
        <w:t>User Name:</w:t>
      </w:r>
    </w:p>
    <w:p w14:paraId="7D9CCBC0" w14:textId="77777777" w:rsidR="004273B1" w:rsidRPr="004273B1" w:rsidRDefault="00E46207" w:rsidP="004273B1">
      <w:pPr>
        <w:pStyle w:val="StepInstructions"/>
      </w:pPr>
      <w:r>
        <w:t>Your full email address.</w:t>
      </w:r>
    </w:p>
    <w:p w14:paraId="03418BED" w14:textId="77777777" w:rsidR="004273B1" w:rsidRPr="004273B1" w:rsidRDefault="00E46207" w:rsidP="004273B1">
      <w:pPr>
        <w:pStyle w:val="StepInstructions"/>
      </w:pPr>
      <w:r>
        <w:rPr>
          <w:b/>
        </w:rPr>
        <w:t>Password:</w:t>
      </w:r>
    </w:p>
    <w:p w14:paraId="04A1AA4A" w14:textId="77777777" w:rsidR="004273B1" w:rsidRPr="004273B1" w:rsidRDefault="00E46207" w:rsidP="004273B1">
      <w:pPr>
        <w:pStyle w:val="StepInstructions"/>
      </w:pPr>
      <w:r>
        <w:t>Your email account password.</w:t>
      </w:r>
    </w:p>
    <w:p w14:paraId="490E8C49" w14:textId="77777777" w:rsidR="00F403CE" w:rsidRDefault="00F403CE" w:rsidP="004273B1">
      <w:pPr>
        <w:pStyle w:val="Heading2"/>
      </w:pPr>
      <w:bookmarkStart w:id="6" w:name="Step30"/>
    </w:p>
    <w:p w14:paraId="4E28AE37" w14:textId="77777777" w:rsidR="004273B1" w:rsidRPr="004273B1" w:rsidRDefault="00E46207" w:rsidP="004273B1">
      <w:pPr>
        <w:pStyle w:val="Heading2"/>
      </w:pPr>
      <w:r>
        <w:t>Step 6: Enter Incoming Server Port Information</w:t>
      </w:r>
      <w:bookmarkEnd w:id="6"/>
    </w:p>
    <w:p w14:paraId="09B05F82" w14:textId="77777777" w:rsidR="004273B1" w:rsidRPr="004273B1" w:rsidRDefault="00E46207" w:rsidP="004273B1">
      <w:pPr>
        <w:pStyle w:val="StepImage"/>
      </w:pPr>
      <w:r>
        <w:rPr>
          <w:noProof/>
        </w:rPr>
        <w:drawing>
          <wp:inline distT="0" distB="0" distL="0" distR="0" wp14:anchorId="4A074302" wp14:editId="13A28E5A">
            <wp:extent cx="4229100" cy="2771775"/>
            <wp:effectExtent l="0" t="0" r="0" b="0"/>
            <wp:docPr id="6"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427933336289.png"/>
                    <pic:cNvPicPr/>
                  </pic:nvPicPr>
                  <pic:blipFill>
                    <a:blip r:embed="rId13"/>
                    <a:stretch>
                      <a:fillRect/>
                    </a:stretch>
                  </pic:blipFill>
                  <pic:spPr>
                    <a:xfrm>
                      <a:off x="0" y="0"/>
                      <a:ext cx="4229100" cy="2771775"/>
                    </a:xfrm>
                    <a:prstGeom prst="rect">
                      <a:avLst/>
                    </a:prstGeom>
                  </pic:spPr>
                </pic:pic>
              </a:graphicData>
            </a:graphic>
          </wp:inline>
        </w:drawing>
      </w:r>
    </w:p>
    <w:p w14:paraId="4E4CA470" w14:textId="77777777" w:rsidR="004273B1" w:rsidRPr="004273B1" w:rsidRDefault="00E46207" w:rsidP="004273B1">
      <w:pPr>
        <w:pStyle w:val="StepInstructions"/>
      </w:pPr>
      <w:r>
        <w:t>Enter the following information</w:t>
      </w:r>
    </w:p>
    <w:p w14:paraId="6D4D4EF3" w14:textId="77777777" w:rsidR="004273B1" w:rsidRPr="004273B1" w:rsidRDefault="00E46207" w:rsidP="004273B1">
      <w:pPr>
        <w:pStyle w:val="StepInstructions"/>
      </w:pPr>
      <w:r>
        <w:rPr>
          <w:b/>
        </w:rPr>
        <w:t>Port:</w:t>
      </w:r>
    </w:p>
    <w:p w14:paraId="49DAC08E" w14:textId="77777777" w:rsidR="004273B1" w:rsidRPr="004273B1" w:rsidRDefault="00E46207" w:rsidP="004273B1">
      <w:pPr>
        <w:pStyle w:val="StepInstructions"/>
      </w:pPr>
      <w:r>
        <w:t>993 (IMAP or 995 (POP)</w:t>
      </w:r>
    </w:p>
    <w:p w14:paraId="6819E039" w14:textId="77777777" w:rsidR="004273B1" w:rsidRPr="004273B1" w:rsidRDefault="00E46207" w:rsidP="004273B1">
      <w:pPr>
        <w:pStyle w:val="StepInstructions"/>
      </w:pPr>
      <w:r>
        <w:t xml:space="preserve">Click </w:t>
      </w:r>
      <w:r>
        <w:rPr>
          <w:b/>
        </w:rPr>
        <w:t>Next.</w:t>
      </w:r>
    </w:p>
    <w:p w14:paraId="43BBE657" w14:textId="77777777" w:rsidR="00F403CE" w:rsidRDefault="00F403CE" w:rsidP="004273B1">
      <w:pPr>
        <w:pStyle w:val="Heading2"/>
      </w:pPr>
      <w:bookmarkStart w:id="7" w:name="Step31"/>
    </w:p>
    <w:p w14:paraId="1A806635" w14:textId="77777777" w:rsidR="00F403CE" w:rsidRDefault="00F403CE" w:rsidP="004273B1">
      <w:pPr>
        <w:pStyle w:val="Heading2"/>
      </w:pPr>
    </w:p>
    <w:p w14:paraId="4ADDC77C" w14:textId="77777777" w:rsidR="00F403CE" w:rsidRDefault="00F403CE" w:rsidP="004273B1">
      <w:pPr>
        <w:pStyle w:val="Heading2"/>
      </w:pPr>
    </w:p>
    <w:p w14:paraId="393ABDC8" w14:textId="77777777" w:rsidR="00F403CE" w:rsidRDefault="00F403CE" w:rsidP="004273B1">
      <w:pPr>
        <w:pStyle w:val="Heading2"/>
      </w:pPr>
    </w:p>
    <w:p w14:paraId="1D8F846A" w14:textId="77777777" w:rsidR="00F403CE" w:rsidRDefault="00F403CE" w:rsidP="004273B1">
      <w:pPr>
        <w:pStyle w:val="Heading2"/>
      </w:pPr>
    </w:p>
    <w:p w14:paraId="25D7996C" w14:textId="77777777" w:rsidR="00F403CE" w:rsidRDefault="00F403CE" w:rsidP="004273B1">
      <w:pPr>
        <w:pStyle w:val="Heading2"/>
      </w:pPr>
    </w:p>
    <w:p w14:paraId="5B257F94" w14:textId="77777777" w:rsidR="004273B1" w:rsidRPr="004273B1" w:rsidRDefault="00E46207" w:rsidP="004273B1">
      <w:pPr>
        <w:pStyle w:val="Heading2"/>
      </w:pPr>
      <w:r>
        <w:t>Step 7: Enter Outgoing Mail Server Information</w:t>
      </w:r>
      <w:bookmarkEnd w:id="7"/>
    </w:p>
    <w:p w14:paraId="489C2536" w14:textId="77777777" w:rsidR="004273B1" w:rsidRPr="004273B1" w:rsidRDefault="00E46207" w:rsidP="004273B1">
      <w:pPr>
        <w:pStyle w:val="StepImage"/>
      </w:pPr>
      <w:r>
        <w:rPr>
          <w:noProof/>
        </w:rPr>
        <w:drawing>
          <wp:inline distT="0" distB="0" distL="0" distR="0" wp14:anchorId="5E3BD861" wp14:editId="38E8D83B">
            <wp:extent cx="4229100" cy="2781300"/>
            <wp:effectExtent l="0" t="0" r="0" b="0"/>
            <wp:docPr id="7"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427933383506.png"/>
                    <pic:cNvPicPr/>
                  </pic:nvPicPr>
                  <pic:blipFill>
                    <a:blip r:embed="rId14"/>
                    <a:stretch>
                      <a:fillRect/>
                    </a:stretch>
                  </pic:blipFill>
                  <pic:spPr>
                    <a:xfrm>
                      <a:off x="0" y="0"/>
                      <a:ext cx="4229100" cy="2781300"/>
                    </a:xfrm>
                    <a:prstGeom prst="rect">
                      <a:avLst/>
                    </a:prstGeom>
                  </pic:spPr>
                </pic:pic>
              </a:graphicData>
            </a:graphic>
          </wp:inline>
        </w:drawing>
      </w:r>
    </w:p>
    <w:p w14:paraId="294C574B" w14:textId="77777777" w:rsidR="004273B1" w:rsidRPr="004273B1" w:rsidRDefault="00E46207" w:rsidP="004273B1">
      <w:pPr>
        <w:pStyle w:val="StepInstructions"/>
      </w:pPr>
      <w:r>
        <w:t>Enter the following information:</w:t>
      </w:r>
    </w:p>
    <w:p w14:paraId="70BDA771" w14:textId="77777777" w:rsidR="004273B1" w:rsidRPr="004273B1" w:rsidRDefault="00E46207" w:rsidP="004273B1">
      <w:pPr>
        <w:pStyle w:val="StepInstructions"/>
      </w:pPr>
      <w:r>
        <w:rPr>
          <w:b/>
        </w:rPr>
        <w:t>SMTP Server:</w:t>
      </w:r>
    </w:p>
    <w:p w14:paraId="36CD9A07" w14:textId="77777777" w:rsidR="004273B1" w:rsidRPr="004273B1" w:rsidRDefault="00E46207" w:rsidP="004273B1">
      <w:pPr>
        <w:pStyle w:val="StepInstructions"/>
      </w:pPr>
      <w:r>
        <w:t>mail.hostedemail.com (Cluster A) or mailb.hostedemail.com (Cluster B)</w:t>
      </w:r>
    </w:p>
    <w:p w14:paraId="089AE1AD" w14:textId="77777777" w:rsidR="004273B1" w:rsidRPr="004273B1" w:rsidRDefault="00E46207" w:rsidP="004273B1">
      <w:pPr>
        <w:pStyle w:val="StepInstructions"/>
      </w:pPr>
      <w:r>
        <w:rPr>
          <w:b/>
        </w:rPr>
        <w:t>User Name:</w:t>
      </w:r>
    </w:p>
    <w:p w14:paraId="38D0693D" w14:textId="77777777" w:rsidR="004273B1" w:rsidRPr="004273B1" w:rsidRDefault="00E46207" w:rsidP="004273B1">
      <w:pPr>
        <w:pStyle w:val="StepInstructions"/>
      </w:pPr>
      <w:r>
        <w:t>Your full email address.</w:t>
      </w:r>
    </w:p>
    <w:p w14:paraId="2E621643" w14:textId="77777777" w:rsidR="004273B1" w:rsidRPr="004273B1" w:rsidRDefault="00E46207" w:rsidP="004273B1">
      <w:pPr>
        <w:pStyle w:val="StepInstructions"/>
      </w:pPr>
      <w:r>
        <w:rPr>
          <w:b/>
        </w:rPr>
        <w:t>Password:</w:t>
      </w:r>
    </w:p>
    <w:p w14:paraId="03FCDEA9" w14:textId="77777777" w:rsidR="004273B1" w:rsidRPr="004273B1" w:rsidRDefault="00E46207" w:rsidP="004273B1">
      <w:pPr>
        <w:pStyle w:val="StepInstructions"/>
      </w:pPr>
      <w:r>
        <w:t>Your email account password.</w:t>
      </w:r>
    </w:p>
    <w:p w14:paraId="16F6B677" w14:textId="77777777" w:rsidR="00F403CE" w:rsidRDefault="00F403CE" w:rsidP="004273B1">
      <w:pPr>
        <w:pStyle w:val="Heading2"/>
      </w:pPr>
      <w:bookmarkStart w:id="8" w:name="Step32"/>
    </w:p>
    <w:p w14:paraId="11C2A822" w14:textId="77777777" w:rsidR="00F403CE" w:rsidRDefault="00F403CE" w:rsidP="004273B1">
      <w:pPr>
        <w:pStyle w:val="Heading2"/>
      </w:pPr>
    </w:p>
    <w:p w14:paraId="73B8DCF7" w14:textId="77777777" w:rsidR="00F403CE" w:rsidRDefault="00F403CE" w:rsidP="004273B1">
      <w:pPr>
        <w:pStyle w:val="Heading2"/>
      </w:pPr>
    </w:p>
    <w:p w14:paraId="1601EDEA" w14:textId="77777777" w:rsidR="00F403CE" w:rsidRDefault="00F403CE" w:rsidP="004273B1">
      <w:pPr>
        <w:pStyle w:val="Heading2"/>
      </w:pPr>
    </w:p>
    <w:p w14:paraId="6310D8FC" w14:textId="77777777" w:rsidR="004273B1" w:rsidRPr="004273B1" w:rsidRDefault="00E46207" w:rsidP="004273B1">
      <w:pPr>
        <w:pStyle w:val="Heading2"/>
      </w:pPr>
      <w:r>
        <w:t>Step 8: Enter Outgoing Mail Server Port</w:t>
      </w:r>
      <w:bookmarkEnd w:id="8"/>
    </w:p>
    <w:p w14:paraId="1861377B" w14:textId="77777777" w:rsidR="004273B1" w:rsidRPr="004273B1" w:rsidRDefault="00E46207" w:rsidP="004273B1">
      <w:pPr>
        <w:pStyle w:val="StepImage"/>
      </w:pPr>
      <w:r>
        <w:rPr>
          <w:noProof/>
        </w:rPr>
        <w:drawing>
          <wp:inline distT="0" distB="0" distL="0" distR="0" wp14:anchorId="57BC24DA" wp14:editId="67DE9BBB">
            <wp:extent cx="4229100" cy="2466975"/>
            <wp:effectExtent l="0" t="0" r="0" b="0"/>
            <wp:docPr id="8"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427933442932.png"/>
                    <pic:cNvPicPr/>
                  </pic:nvPicPr>
                  <pic:blipFill>
                    <a:blip r:embed="rId15"/>
                    <a:stretch>
                      <a:fillRect/>
                    </a:stretch>
                  </pic:blipFill>
                  <pic:spPr>
                    <a:xfrm>
                      <a:off x="0" y="0"/>
                      <a:ext cx="4229100" cy="2466975"/>
                    </a:xfrm>
                    <a:prstGeom prst="rect">
                      <a:avLst/>
                    </a:prstGeom>
                  </pic:spPr>
                </pic:pic>
              </a:graphicData>
            </a:graphic>
          </wp:inline>
        </w:drawing>
      </w:r>
    </w:p>
    <w:p w14:paraId="649A2DCB" w14:textId="77777777" w:rsidR="004273B1" w:rsidRPr="004273B1" w:rsidRDefault="00E46207" w:rsidP="004273B1">
      <w:pPr>
        <w:pStyle w:val="StepInstructions"/>
      </w:pPr>
      <w:r>
        <w:t>Enter the following information</w:t>
      </w:r>
    </w:p>
    <w:p w14:paraId="09DBA2DC" w14:textId="77777777" w:rsidR="004273B1" w:rsidRPr="004273B1" w:rsidRDefault="00E46207" w:rsidP="004273B1">
      <w:pPr>
        <w:pStyle w:val="StepInstructions"/>
      </w:pPr>
      <w:r>
        <w:rPr>
          <w:b/>
        </w:rPr>
        <w:t>Port:</w:t>
      </w:r>
    </w:p>
    <w:p w14:paraId="4A038ACB" w14:textId="77777777" w:rsidR="004273B1" w:rsidRPr="004273B1" w:rsidRDefault="00E46207" w:rsidP="004273B1">
      <w:pPr>
        <w:pStyle w:val="StepInstructions"/>
      </w:pPr>
      <w:r>
        <w:t>465</w:t>
      </w:r>
      <w:bookmarkStart w:id="9" w:name="_GoBack"/>
      <w:bookmarkEnd w:id="9"/>
    </w:p>
    <w:p w14:paraId="04F0626B" w14:textId="77777777" w:rsidR="004273B1" w:rsidRPr="004273B1" w:rsidRDefault="00E46207" w:rsidP="004273B1">
      <w:pPr>
        <w:pStyle w:val="StepInstructions"/>
      </w:pPr>
      <w:r>
        <w:t xml:space="preserve">Click </w:t>
      </w:r>
      <w:r>
        <w:rPr>
          <w:b/>
        </w:rPr>
        <w:t>Create.</w:t>
      </w:r>
    </w:p>
    <w:sectPr w:rsidR="004273B1" w:rsidRPr="004273B1" w:rsidSect="002701BD">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98BD7" w14:textId="77777777" w:rsidR="00BE294E" w:rsidRDefault="00BE294E" w:rsidP="00A15157">
      <w:pPr>
        <w:spacing w:after="0" w:line="240" w:lineRule="auto"/>
      </w:pPr>
      <w:r>
        <w:separator/>
      </w:r>
    </w:p>
  </w:endnote>
  <w:endnote w:type="continuationSeparator" w:id="0">
    <w:p w14:paraId="1CA29231" w14:textId="77777777" w:rsidR="00BE294E" w:rsidRDefault="00BE294E"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BB9B" w14:textId="77777777" w:rsidR="00E72790" w:rsidRDefault="00E727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8"/>
      <w:gridCol w:w="4788"/>
    </w:tblGrid>
    <w:tr w:rsidR="003530FC" w14:paraId="44A2036A" w14:textId="77777777"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093C69BE" w14:textId="77777777" w:rsidR="003530FC" w:rsidRPr="00CC2374" w:rsidRDefault="00F403CE" w:rsidP="00570F73">
              <w:pPr>
                <w:pStyle w:val="Footer"/>
                <w:rPr>
                  <w:b/>
                  <w:color w:val="auto"/>
                  <w:sz w:val="24"/>
                </w:rPr>
              </w:pPr>
              <w:r>
                <w:t>Mac Mail Email Setup</w:t>
              </w:r>
            </w:p>
          </w:sdtContent>
        </w:sdt>
      </w:tc>
      <w:tc>
        <w:tcPr>
          <w:tcW w:w="4788" w:type="dxa"/>
        </w:tcPr>
        <w:p w14:paraId="6DB1449C" w14:textId="77777777" w:rsidR="003530FC" w:rsidRDefault="003530FC" w:rsidP="00570F73">
          <w:pPr>
            <w:pStyle w:val="Header-FooterRight"/>
          </w:pPr>
          <w:r>
            <w:fldChar w:fldCharType="begin"/>
          </w:r>
          <w:r>
            <w:instrText xml:space="preserve"> Page </w:instrText>
          </w:r>
          <w:r>
            <w:fldChar w:fldCharType="separate"/>
          </w:r>
          <w:r w:rsidR="00F403CE">
            <w:rPr>
              <w:noProof/>
            </w:rPr>
            <w:t>3</w:t>
          </w:r>
          <w:r>
            <w:fldChar w:fldCharType="end"/>
          </w:r>
        </w:p>
      </w:tc>
    </w:tr>
  </w:tbl>
  <w:p w14:paraId="1669E555" w14:textId="77777777" w:rsidR="003530FC" w:rsidRDefault="003530FC" w:rsidP="002701BD">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8"/>
      <w:gridCol w:w="4788"/>
    </w:tblGrid>
    <w:tr w:rsidR="003530FC" w14:paraId="77DE7135" w14:textId="77777777" w:rsidTr="00CC2374">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14:paraId="272F71CA" w14:textId="77777777" w:rsidR="003530FC" w:rsidRPr="00CC2374" w:rsidRDefault="00F403CE" w:rsidP="00CC2374">
              <w:pPr>
                <w:pStyle w:val="Footer"/>
                <w:rPr>
                  <w:b/>
                  <w:color w:val="auto"/>
                  <w:sz w:val="24"/>
                </w:rPr>
              </w:pPr>
              <w:r>
                <w:t>Mac Mail Email Setup</w:t>
              </w:r>
            </w:p>
          </w:sdtContent>
        </w:sdt>
      </w:tc>
      <w:tc>
        <w:tcPr>
          <w:tcW w:w="4788" w:type="dxa"/>
        </w:tcPr>
        <w:p w14:paraId="622D1DD5" w14:textId="77777777" w:rsidR="003530FC" w:rsidRDefault="003530FC" w:rsidP="00CC2374">
          <w:pPr>
            <w:pStyle w:val="Header-FooterRight"/>
          </w:pPr>
          <w:r>
            <w:fldChar w:fldCharType="begin"/>
          </w:r>
          <w:r>
            <w:instrText xml:space="preserve"> Page </w:instrText>
          </w:r>
          <w:r>
            <w:fldChar w:fldCharType="separate"/>
          </w:r>
          <w:r w:rsidR="00BE294E">
            <w:rPr>
              <w:noProof/>
            </w:rPr>
            <w:t>1</w:t>
          </w:r>
          <w:r>
            <w:fldChar w:fldCharType="end"/>
          </w:r>
        </w:p>
      </w:tc>
    </w:tr>
  </w:tbl>
  <w:p w14:paraId="2BA9EF9F" w14:textId="77777777" w:rsidR="003530FC" w:rsidRDefault="003530FC" w:rsidP="003411A7">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EC383" w14:textId="77777777" w:rsidR="00BE294E" w:rsidRDefault="00BE294E" w:rsidP="00A15157">
      <w:pPr>
        <w:spacing w:after="0" w:line="240" w:lineRule="auto"/>
      </w:pPr>
      <w:r>
        <w:separator/>
      </w:r>
    </w:p>
  </w:footnote>
  <w:footnote w:type="continuationSeparator" w:id="0">
    <w:p w14:paraId="1E89C09D" w14:textId="77777777" w:rsidR="00BE294E" w:rsidRDefault="00BE294E" w:rsidP="00A151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82F87" w14:textId="77777777" w:rsidR="00E72790" w:rsidRDefault="00E727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FEC79" w14:textId="77777777" w:rsidR="003530FC" w:rsidRDefault="003530F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E7883" w14:textId="77777777" w:rsidR="003530FC" w:rsidRDefault="003530FC" w:rsidP="00A15157">
    <w:pPr>
      <w:pStyle w:val="Header-Footer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2ADA3A6C"/>
    <w:lvl w:ilvl="0">
      <w:start w:val="1"/>
      <w:numFmt w:val="bullet"/>
      <w:pStyle w:val="ListBullet"/>
      <w:lvlText w:val="n"/>
      <w:lvlJc w:val="left"/>
      <w:pPr>
        <w:tabs>
          <w:tab w:val="num" w:pos="360"/>
        </w:tabs>
        <w:ind w:left="360" w:hanging="360"/>
      </w:pPr>
      <w:rPr>
        <w:rFonts w:ascii="Wingdings" w:hAnsi="Wingdings" w:hint="default"/>
        <w:color w:val="B2B2B2" w:themeColor="accent2"/>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C"/>
    <w:rsid w:val="0002404C"/>
    <w:rsid w:val="00047578"/>
    <w:rsid w:val="00055249"/>
    <w:rsid w:val="00093131"/>
    <w:rsid w:val="000C707A"/>
    <w:rsid w:val="00144C46"/>
    <w:rsid w:val="00165340"/>
    <w:rsid w:val="00170E14"/>
    <w:rsid w:val="001B255D"/>
    <w:rsid w:val="001D7D03"/>
    <w:rsid w:val="001E6CC2"/>
    <w:rsid w:val="00207033"/>
    <w:rsid w:val="00216D19"/>
    <w:rsid w:val="00237EAA"/>
    <w:rsid w:val="002701BD"/>
    <w:rsid w:val="00280DC4"/>
    <w:rsid w:val="00295F26"/>
    <w:rsid w:val="002E1970"/>
    <w:rsid w:val="003411A7"/>
    <w:rsid w:val="003530FC"/>
    <w:rsid w:val="003956A9"/>
    <w:rsid w:val="003C18C7"/>
    <w:rsid w:val="003E66FA"/>
    <w:rsid w:val="00423B29"/>
    <w:rsid w:val="004273B1"/>
    <w:rsid w:val="00427FA4"/>
    <w:rsid w:val="0046608D"/>
    <w:rsid w:val="00503256"/>
    <w:rsid w:val="00570F73"/>
    <w:rsid w:val="005B0C93"/>
    <w:rsid w:val="005C1EE9"/>
    <w:rsid w:val="005D5793"/>
    <w:rsid w:val="00654459"/>
    <w:rsid w:val="006E1F01"/>
    <w:rsid w:val="006F61EB"/>
    <w:rsid w:val="007204F4"/>
    <w:rsid w:val="00727288"/>
    <w:rsid w:val="00781126"/>
    <w:rsid w:val="00782C8E"/>
    <w:rsid w:val="00783EF4"/>
    <w:rsid w:val="00794B3B"/>
    <w:rsid w:val="007D0890"/>
    <w:rsid w:val="007F7807"/>
    <w:rsid w:val="008049EB"/>
    <w:rsid w:val="00810C29"/>
    <w:rsid w:val="00884F67"/>
    <w:rsid w:val="008C7171"/>
    <w:rsid w:val="009065B9"/>
    <w:rsid w:val="00911F9B"/>
    <w:rsid w:val="00926E49"/>
    <w:rsid w:val="00A15157"/>
    <w:rsid w:val="00A26A59"/>
    <w:rsid w:val="00A473D5"/>
    <w:rsid w:val="00A52D13"/>
    <w:rsid w:val="00A66BF6"/>
    <w:rsid w:val="00B0001B"/>
    <w:rsid w:val="00BA009E"/>
    <w:rsid w:val="00BC5AE4"/>
    <w:rsid w:val="00BE294E"/>
    <w:rsid w:val="00C014B2"/>
    <w:rsid w:val="00C16DA1"/>
    <w:rsid w:val="00C26A6B"/>
    <w:rsid w:val="00C6360D"/>
    <w:rsid w:val="00CC2374"/>
    <w:rsid w:val="00CF0CC9"/>
    <w:rsid w:val="00E46207"/>
    <w:rsid w:val="00E72790"/>
    <w:rsid w:val="00E93699"/>
    <w:rsid w:val="00EA3050"/>
    <w:rsid w:val="00EC4987"/>
    <w:rsid w:val="00ED4EF7"/>
    <w:rsid w:val="00F06ED6"/>
    <w:rsid w:val="00F403CE"/>
    <w:rsid w:val="00F445ED"/>
    <w:rsid w:val="00F63BF3"/>
    <w:rsid w:val="00F73F39"/>
    <w:rsid w:val="00F75402"/>
    <w:rsid w:val="00FA3E89"/>
    <w:rsid w:val="00FB0E54"/>
    <w:rsid w:val="00FB2C45"/>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83DC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uiPriority="1" w:qFormat="1"/>
    <w:lsdException w:name="heading 3" w:uiPriority="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04F4"/>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295F26"/>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LessonDescription">
    <w:name w:val="Lesson Description"/>
    <w:basedOn w:val="Normal"/>
    <w:qFormat/>
    <w:rsid w:val="003E66FA"/>
    <w:pPr>
      <w:spacing w:after="0"/>
    </w:pPr>
    <w:rPr>
      <w:i/>
      <w:color w:val="808080" w:themeColor="accent4"/>
    </w:rPr>
  </w:style>
  <w:style w:type="paragraph" w:customStyle="1" w:styleId="StepInstructions">
    <w:name w:val="Step Instructions"/>
    <w:basedOn w:val="Normal"/>
    <w:qFormat/>
    <w:rsid w:val="003E66FA"/>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image" Target="../media/image10.jpeg"/><Relationship Id="rId3" Type="http://schemas.openxmlformats.org/officeDocument/2006/relationships/image" Target="../media/image11.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2E44BD34-8231-E344-84F6-43C2F77D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View:Miscellaneous:Term Paper.dotx</Template>
  <TotalTime>46</TotalTime>
  <Pages>9</Pages>
  <Words>318</Words>
  <Characters>1816</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Lorem Ipsum Dolor</vt:lpstr>
      <vt:lpstr>    //Lorem ipsum dolor sit amet, consectetur adipiscing elit. </vt:lpstr>
      <vt:lpstr>        Aliquam erat volutpat.</vt:lpstr>
      <vt:lpstr>        Morbi ultrices gravida accumsan.</vt:lpstr>
      <vt:lpstr>        Mauris suscipit pretium aliquet.</vt:lpstr>
    </vt:vector>
  </TitlesOfParts>
  <Manager/>
  <Company/>
  <LinksUpToDate>false</LinksUpToDate>
  <CharactersWithSpaces>2130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Mail Email Setup</dc:title>
  <dc:subject>Chapter Title</dc:subject>
  <dc:creator>Greg DeVore</dc:creator>
  <cp:keywords/>
  <dc:description/>
  <cp:lastModifiedBy>Mark Lahn</cp:lastModifiedBy>
  <cp:revision>23</cp:revision>
  <cp:lastPrinted>2010-05-07T17:41:00Z</cp:lastPrinted>
  <dcterms:created xsi:type="dcterms:W3CDTF">2010-11-19T19:52:00Z</dcterms:created>
  <dcterms:modified xsi:type="dcterms:W3CDTF">2017-02-09T14:25:00Z</dcterms:modified>
  <cp:category/>
</cp:coreProperties>
</file>